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17F03" w14:textId="77777777" w:rsidR="00E345F3" w:rsidRPr="00E345F3" w:rsidRDefault="00E345F3" w:rsidP="00E345F3">
      <w:pPr>
        <w:pStyle w:val="Heading1"/>
      </w:pPr>
      <w:r>
        <w:t>The Canadian CMTC Foundation</w:t>
      </w:r>
    </w:p>
    <w:p w14:paraId="2532533C" w14:textId="77777777" w:rsidR="00554276" w:rsidRDefault="00E345F3" w:rsidP="00620AE8">
      <w:pPr>
        <w:pStyle w:val="Heading1"/>
      </w:pPr>
      <w:r>
        <w:t>AGM Meeting Minutes 2017-2018 Fiscal Year</w:t>
      </w:r>
    </w:p>
    <w:p w14:paraId="16AFE0AB" w14:textId="77777777" w:rsidR="00062267" w:rsidRDefault="00E345F3" w:rsidP="00A87891">
      <w:pPr>
        <w:pStyle w:val="Heading2"/>
      </w:pPr>
      <w:r>
        <w:t>September 22nd, 2018</w:t>
      </w:r>
    </w:p>
    <w:p w14:paraId="744AB89D" w14:textId="77777777" w:rsidR="00A4511E" w:rsidRPr="00EA277E" w:rsidRDefault="00E345F3" w:rsidP="00A87891">
      <w:pPr>
        <w:pStyle w:val="Heading2"/>
      </w:pPr>
      <w:r>
        <w:t xml:space="preserve">2pm – 4pm </w:t>
      </w:r>
    </w:p>
    <w:p w14:paraId="71995D96" w14:textId="77777777" w:rsidR="006C3011" w:rsidRPr="00E460A2" w:rsidRDefault="0098362B" w:rsidP="00A87891">
      <w:sdt>
        <w:sdtPr>
          <w:alias w:val="Type of meeting:"/>
          <w:tag w:val="Type of meeting:"/>
          <w:id w:val="-83226520"/>
          <w:placeholder>
            <w:docPart w:val="670CEFB8F815F64F94D2A2B26B74E641"/>
          </w:placeholder>
          <w:temporary/>
          <w:showingPlcHdr/>
        </w:sdtPr>
        <w:sdtEndPr/>
        <w:sdtContent>
          <w:r w:rsidR="00062267" w:rsidRPr="00E460A2">
            <w:t>Type of Meeting:</w:t>
          </w:r>
        </w:sdtContent>
      </w:sdt>
      <w:r w:rsidR="006C3011" w:rsidRPr="00E460A2">
        <w:t xml:space="preserve"> </w:t>
      </w:r>
      <w:r w:rsidR="00E345F3">
        <w:t xml:space="preserve">Annual General meeting </w:t>
      </w:r>
    </w:p>
    <w:p w14:paraId="23A83BC1" w14:textId="77777777" w:rsidR="00A4511E" w:rsidRPr="00E460A2" w:rsidRDefault="0098362B" w:rsidP="00A87891">
      <w:sdt>
        <w:sdtPr>
          <w:alias w:val="Meeting facilitator:"/>
          <w:tag w:val="Meeting facilitator:"/>
          <w:id w:val="-557783429"/>
          <w:placeholder>
            <w:docPart w:val="78EA217222138D4FB3C819124FCD5D9A"/>
          </w:placeholder>
          <w:temporary/>
          <w:showingPlcHdr/>
        </w:sdtPr>
        <w:sdtEndPr/>
        <w:sdtContent>
          <w:r w:rsidR="00062267" w:rsidRPr="00E460A2">
            <w:t>Meeting Facilitator:</w:t>
          </w:r>
        </w:sdtContent>
      </w:sdt>
      <w:r w:rsidR="00FE2819" w:rsidRPr="00E460A2">
        <w:t xml:space="preserve"> </w:t>
      </w:r>
      <w:r w:rsidR="00E345F3">
        <w:t xml:space="preserve">Jennifer Cormier Executive Director </w:t>
      </w:r>
    </w:p>
    <w:p w14:paraId="08092320" w14:textId="77777777" w:rsidR="001423A6" w:rsidRPr="001423A6" w:rsidRDefault="0098362B" w:rsidP="00A87891">
      <w:sdt>
        <w:sdtPr>
          <w:alias w:val="Invitees:"/>
          <w:tag w:val="Invitees:"/>
          <w:id w:val="1172300415"/>
          <w:placeholder>
            <w:docPart w:val="E8AB7BAA70B267498E493145C9F94306"/>
          </w:placeholder>
          <w:temporary/>
          <w:showingPlcHdr/>
        </w:sdtPr>
        <w:sdtEndPr/>
        <w:sdtContent>
          <w:r w:rsidR="00062267" w:rsidRPr="00E460A2">
            <w:t>Invitees:</w:t>
          </w:r>
        </w:sdtContent>
      </w:sdt>
      <w:r w:rsidR="00A87891">
        <w:t xml:space="preserve"> </w:t>
      </w:r>
      <w:r w:rsidR="00E345F3">
        <w:t>All members of the organization and the rare disease community.</w:t>
      </w:r>
    </w:p>
    <w:p w14:paraId="61952517" w14:textId="77777777" w:rsidR="00A4511E" w:rsidRPr="00A87891" w:rsidRDefault="0098362B" w:rsidP="00A87891">
      <w:pPr>
        <w:pStyle w:val="ListParagraph"/>
      </w:pPr>
      <w:sdt>
        <w:sdtPr>
          <w:alias w:val="Call to order:"/>
          <w:tag w:val="Call to order:"/>
          <w:id w:val="-444086674"/>
          <w:placeholder>
            <w:docPart w:val="62166EC0D6F8CB428F0A2940D591011D"/>
          </w:placeholder>
          <w:temporary/>
          <w:showingPlcHdr/>
        </w:sdtPr>
        <w:sdtEndPr/>
        <w:sdtContent>
          <w:r w:rsidR="00062267" w:rsidRPr="00A87891">
            <w:t>Call to order</w:t>
          </w:r>
        </w:sdtContent>
      </w:sdt>
    </w:p>
    <w:p w14:paraId="31BCD27A" w14:textId="77777777" w:rsidR="00A4511E" w:rsidRPr="00A87891" w:rsidRDefault="0098362B" w:rsidP="00A87891">
      <w:pPr>
        <w:pStyle w:val="ListParagraph"/>
      </w:pPr>
      <w:sdt>
        <w:sdtPr>
          <w:alias w:val="Roll call:"/>
          <w:tag w:val="Roll call:"/>
          <w:id w:val="-1387021837"/>
          <w:placeholder>
            <w:docPart w:val="14090DCDC35E2A409FE6511FD0C5DAB3"/>
          </w:placeholder>
          <w:temporary/>
          <w:showingPlcHdr/>
        </w:sdtPr>
        <w:sdtEndPr/>
        <w:sdtContent>
          <w:r w:rsidR="00E941A7" w:rsidRPr="00A87891">
            <w:t>Roll call</w:t>
          </w:r>
        </w:sdtContent>
      </w:sdt>
      <w:r w:rsidR="00E345F3">
        <w:t xml:space="preserve">: </w:t>
      </w:r>
      <w:r w:rsidR="00E345F3">
        <w:t xml:space="preserve">Sherry Duckworth, Megan Thompson, Margaret Gee, Tom Gee, </w:t>
      </w:r>
      <w:r w:rsidR="00E345F3">
        <w:t>Samuel Cormier, Autumn Dawe, Justin Middleton, Jennifer Bevan.</w:t>
      </w:r>
    </w:p>
    <w:p w14:paraId="33E3541C" w14:textId="77777777" w:rsidR="00A4511E" w:rsidRDefault="0098362B" w:rsidP="00A87891">
      <w:pPr>
        <w:pStyle w:val="ListParagraph"/>
      </w:pPr>
      <w:sdt>
        <w:sdtPr>
          <w:alias w:val="Approval of minutes from last meeting:"/>
          <w:tag w:val="Approval of minutes from last meeting:"/>
          <w:id w:val="1722101255"/>
          <w:placeholder>
            <w:docPart w:val="FD2BEB1D8CF3324BB5278E6502A60879"/>
          </w:placeholder>
          <w:temporary/>
          <w:showingPlcHdr/>
        </w:sdtPr>
        <w:sdtEndPr/>
        <w:sdtContent>
          <w:r w:rsidR="00E941A7" w:rsidRPr="00D465F4">
            <w:t>Approval of minutes from last meeting</w:t>
          </w:r>
        </w:sdtContent>
      </w:sdt>
      <w:r w:rsidR="00E345F3">
        <w:t>: Sherry approved the minutes and Megan seconded them.</w:t>
      </w:r>
    </w:p>
    <w:p w14:paraId="331E7C15" w14:textId="77777777" w:rsidR="00E345F3" w:rsidRPr="00D465F4" w:rsidRDefault="00E345F3" w:rsidP="00A87891">
      <w:pPr>
        <w:pStyle w:val="ListParagraph"/>
      </w:pPr>
      <w:r>
        <w:t>Approval of the financial statement from the 2017-2018 fiscal  year: Margaret approved and Tom seconded.</w:t>
      </w:r>
    </w:p>
    <w:p w14:paraId="338AF72A" w14:textId="77777777" w:rsidR="00A4511E" w:rsidRPr="00D465F4" w:rsidRDefault="0098362B" w:rsidP="00A87891">
      <w:pPr>
        <w:pStyle w:val="ListParagraph"/>
      </w:pPr>
      <w:sdt>
        <w:sdtPr>
          <w:alias w:val="Open issues:"/>
          <w:tag w:val="Open issues:"/>
          <w:id w:val="-1273857164"/>
          <w:placeholder>
            <w:docPart w:val="3650DD60E6BD0C4BB8A5B1B4C736EB05"/>
          </w:placeholder>
          <w:temporary/>
          <w:showingPlcHdr/>
        </w:sdtPr>
        <w:sdtEndPr/>
        <w:sdtContent>
          <w:r w:rsidR="00E941A7" w:rsidRPr="00D465F4">
            <w:t xml:space="preserve">Open </w:t>
          </w:r>
          <w:r w:rsidR="00E941A7">
            <w:t>i</w:t>
          </w:r>
          <w:r w:rsidR="00E941A7" w:rsidRPr="00D465F4">
            <w:t>ssues</w:t>
          </w:r>
        </w:sdtContent>
      </w:sdt>
    </w:p>
    <w:p w14:paraId="7538CF4F" w14:textId="77777777" w:rsidR="00A4511E" w:rsidRPr="000E57B4" w:rsidRDefault="00E345F3" w:rsidP="000E57B4">
      <w:pPr>
        <w:pStyle w:val="ListNumber"/>
      </w:pPr>
      <w:r>
        <w:t>Many of the members appeared to really like the family day event instead of a annual medical conference where doctors are invited to come and speak.  The children all loved the day at wonderland however it was extremely hot and it was thought it better to move the date closer to next years AGM and do the event in cooler temperatures instead of the heat of summer.</w:t>
      </w:r>
    </w:p>
    <w:p w14:paraId="1F760DBA" w14:textId="77777777" w:rsidR="00A87891" w:rsidRPr="000E57B4" w:rsidRDefault="00E345F3" w:rsidP="0098362B">
      <w:pPr>
        <w:pStyle w:val="ListNumber"/>
      </w:pPr>
      <w:r>
        <w:t xml:space="preserve">It was a </w:t>
      </w:r>
      <w:r w:rsidR="0098362B">
        <w:t>unanimous</w:t>
      </w:r>
      <w:r>
        <w:t xml:space="preserve"> decision to partner with the parent 2 </w:t>
      </w:r>
      <w:r w:rsidR="0098362B">
        <w:t>parents</w:t>
      </w:r>
      <w:r>
        <w:t xml:space="preserve"> Cobourg Group</w:t>
      </w:r>
      <w:r w:rsidR="0098362B">
        <w:t xml:space="preserve">.  The group has been meeting quarterly and has been a great support for the families of the entire special needs children.  The rare disease foundation in BC has provided funding for our events that would otherwise not be able to be held for the children without their support. </w:t>
      </w:r>
    </w:p>
    <w:p w14:paraId="0EF94E26" w14:textId="77777777" w:rsidR="00A4511E" w:rsidRPr="00D465F4" w:rsidRDefault="0098362B" w:rsidP="00A87891">
      <w:pPr>
        <w:pStyle w:val="ListParagraph"/>
      </w:pPr>
      <w:sdt>
        <w:sdtPr>
          <w:alias w:val="New business:"/>
          <w:tag w:val="New business:"/>
          <w:id w:val="-2105029073"/>
          <w:placeholder>
            <w:docPart w:val="C7BDD0ABE3A7094492E57DBDFB5E6AC0"/>
          </w:placeholder>
          <w:temporary/>
          <w:showingPlcHdr/>
        </w:sdtPr>
        <w:sdtEndPr/>
        <w:sdtContent>
          <w:r w:rsidR="00E941A7" w:rsidRPr="00D465F4">
            <w:t xml:space="preserve">New </w:t>
          </w:r>
          <w:r w:rsidR="00E941A7">
            <w:t>b</w:t>
          </w:r>
          <w:r w:rsidR="00E941A7" w:rsidRPr="00D465F4">
            <w:t>usiness</w:t>
          </w:r>
        </w:sdtContent>
      </w:sdt>
    </w:p>
    <w:p w14:paraId="0D37B66A" w14:textId="77777777" w:rsidR="00A87891" w:rsidRDefault="0098362B" w:rsidP="00AE391E">
      <w:pPr>
        <w:pStyle w:val="ListNumber"/>
        <w:numPr>
          <w:ilvl w:val="0"/>
          <w:numId w:val="25"/>
        </w:numPr>
      </w:pPr>
      <w:r>
        <w:t>Election of Executive Committee will be as follows: Jennifer J. Cormier –Chair</w:t>
      </w:r>
    </w:p>
    <w:p w14:paraId="2D5DB33C" w14:textId="77777777" w:rsidR="0098362B" w:rsidRDefault="0098362B" w:rsidP="0098362B">
      <w:pPr>
        <w:pStyle w:val="ListNumber"/>
        <w:numPr>
          <w:ilvl w:val="0"/>
          <w:numId w:val="0"/>
        </w:numPr>
        <w:ind w:left="720"/>
      </w:pPr>
      <w:r>
        <w:t>Margaret Gee- Treasurer, Megan Thompson – Secretary, Sherry Duckworth Director, Sam Cormier – Director., Tom Gee – Director.</w:t>
      </w:r>
    </w:p>
    <w:p w14:paraId="7EB1DD82" w14:textId="77777777" w:rsidR="0098362B" w:rsidRDefault="0098362B" w:rsidP="0098362B">
      <w:pPr>
        <w:pStyle w:val="ListNumber"/>
        <w:numPr>
          <w:ilvl w:val="0"/>
          <w:numId w:val="25"/>
        </w:numPr>
      </w:pPr>
      <w:r>
        <w:lastRenderedPageBreak/>
        <w:t>Board meetings will now be held on a bi-monthly basis</w:t>
      </w:r>
    </w:p>
    <w:p w14:paraId="088BC6D5" w14:textId="77777777" w:rsidR="0098362B" w:rsidRPr="000E57B4" w:rsidRDefault="0098362B" w:rsidP="0098362B">
      <w:pPr>
        <w:pStyle w:val="ListNumber"/>
        <w:numPr>
          <w:ilvl w:val="0"/>
          <w:numId w:val="25"/>
        </w:numPr>
      </w:pPr>
      <w:r>
        <w:t xml:space="preserve">The foundation will conduct a family day or a medical conference once per year, depending on funding.  Our main purpose will be the support of patients and their families.  We will always be at the forefront of raising awareness for rare diseases and staying focused on what matters to our members. </w:t>
      </w:r>
      <w:bookmarkStart w:id="0" w:name="_GoBack"/>
      <w:bookmarkEnd w:id="0"/>
    </w:p>
    <w:p w14:paraId="75577D91" w14:textId="77777777" w:rsidR="00C302F7" w:rsidRDefault="0098362B" w:rsidP="00C302F7">
      <w:pPr>
        <w:pStyle w:val="ListParagraph"/>
      </w:pPr>
      <w:sdt>
        <w:sdtPr>
          <w:alias w:val="Adjournment:"/>
          <w:tag w:val="Adjournment:"/>
          <w:id w:val="-363446577"/>
          <w:placeholder>
            <w:docPart w:val="F543F3A5F59F9C4CB537763E3E548825"/>
          </w:placeholder>
          <w:temporary/>
          <w:showingPlcHdr/>
        </w:sdtPr>
        <w:sdtEndPr/>
        <w:sdtContent>
          <w:r w:rsidR="00E941A7" w:rsidRPr="00D465F4">
            <w:t>Adjournment</w:t>
          </w:r>
        </w:sdtContent>
      </w:sdt>
    </w:p>
    <w:sectPr w:rsidR="00C302F7" w:rsidSect="00AE391E">
      <w:headerReference w:type="even" r:id="rId8"/>
      <w:headerReference w:type="default" r:id="rId9"/>
      <w:footerReference w:type="even" r:id="rId10"/>
      <w:footerReference w:type="default" r:id="rId11"/>
      <w:headerReference w:type="first" r:id="rId12"/>
      <w:footerReference w:type="first" r:id="rId13"/>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F7F3D" w14:textId="77777777" w:rsidR="00E345F3" w:rsidRDefault="00E345F3" w:rsidP="00CB53EA">
      <w:pPr>
        <w:spacing w:after="0" w:line="240" w:lineRule="auto"/>
      </w:pPr>
      <w:r>
        <w:separator/>
      </w:r>
    </w:p>
  </w:endnote>
  <w:endnote w:type="continuationSeparator" w:id="0">
    <w:p w14:paraId="3F6509F2" w14:textId="77777777" w:rsidR="00E345F3" w:rsidRDefault="00E345F3"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ＭＳ Ｐ明朝">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540A2" w14:textId="77777777" w:rsidR="00024887" w:rsidRDefault="000248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B5B35" w14:textId="77777777" w:rsidR="00024887" w:rsidRDefault="0002488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4CC15" w14:textId="77777777" w:rsidR="00024887" w:rsidRDefault="000248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9199D" w14:textId="77777777" w:rsidR="00E345F3" w:rsidRDefault="00E345F3" w:rsidP="00CB53EA">
      <w:pPr>
        <w:spacing w:after="0" w:line="240" w:lineRule="auto"/>
      </w:pPr>
      <w:r>
        <w:separator/>
      </w:r>
    </w:p>
  </w:footnote>
  <w:footnote w:type="continuationSeparator" w:id="0">
    <w:p w14:paraId="42A4EA41" w14:textId="77777777" w:rsidR="00E345F3" w:rsidRDefault="00E345F3" w:rsidP="00CB53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AD63B" w14:textId="77777777" w:rsidR="00024887" w:rsidRDefault="0002488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3B3CD" w14:textId="77777777" w:rsidR="00024887" w:rsidRDefault="0002488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991FD" w14:textId="77777777" w:rsidR="00024887" w:rsidRDefault="000248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0"/>
  </w:num>
  <w:num w:numId="2">
    <w:abstractNumId w:val="12"/>
  </w:num>
  <w:num w:numId="3">
    <w:abstractNumId w:val="15"/>
  </w:num>
  <w:num w:numId="4">
    <w:abstractNumId w:val="11"/>
  </w:num>
  <w:num w:numId="5">
    <w:abstractNumId w:val="21"/>
  </w:num>
  <w:num w:numId="6">
    <w:abstractNumId w:val="10"/>
  </w:num>
  <w:num w:numId="7">
    <w:abstractNumId w:val="19"/>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2"/>
  </w:num>
  <w:num w:numId="24">
    <w:abstractNumId w:val="13"/>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F3"/>
    <w:rsid w:val="00024887"/>
    <w:rsid w:val="00062267"/>
    <w:rsid w:val="00095C05"/>
    <w:rsid w:val="000E2FAD"/>
    <w:rsid w:val="000E57B4"/>
    <w:rsid w:val="001326BD"/>
    <w:rsid w:val="00140DAE"/>
    <w:rsid w:val="001423A6"/>
    <w:rsid w:val="0015180F"/>
    <w:rsid w:val="00193653"/>
    <w:rsid w:val="00257E14"/>
    <w:rsid w:val="002761C5"/>
    <w:rsid w:val="002966F0"/>
    <w:rsid w:val="00297C1F"/>
    <w:rsid w:val="002C3DE4"/>
    <w:rsid w:val="002D1EDF"/>
    <w:rsid w:val="00337A32"/>
    <w:rsid w:val="003574FD"/>
    <w:rsid w:val="00360B6E"/>
    <w:rsid w:val="003765C4"/>
    <w:rsid w:val="004119BE"/>
    <w:rsid w:val="00411F8B"/>
    <w:rsid w:val="00461D3C"/>
    <w:rsid w:val="00477352"/>
    <w:rsid w:val="004B42A6"/>
    <w:rsid w:val="004B5C09"/>
    <w:rsid w:val="004B641C"/>
    <w:rsid w:val="004E227E"/>
    <w:rsid w:val="004E6CF5"/>
    <w:rsid w:val="004F2094"/>
    <w:rsid w:val="00554276"/>
    <w:rsid w:val="005B24A0"/>
    <w:rsid w:val="005E7C9F"/>
    <w:rsid w:val="00616B41"/>
    <w:rsid w:val="00620AE8"/>
    <w:rsid w:val="00623BA9"/>
    <w:rsid w:val="0064628C"/>
    <w:rsid w:val="00680296"/>
    <w:rsid w:val="0068195C"/>
    <w:rsid w:val="006C3011"/>
    <w:rsid w:val="006F03D4"/>
    <w:rsid w:val="006F6AD1"/>
    <w:rsid w:val="00717B64"/>
    <w:rsid w:val="00771C24"/>
    <w:rsid w:val="007A363D"/>
    <w:rsid w:val="007B0712"/>
    <w:rsid w:val="007D5836"/>
    <w:rsid w:val="008240DA"/>
    <w:rsid w:val="0083755C"/>
    <w:rsid w:val="00867EA4"/>
    <w:rsid w:val="00895FB9"/>
    <w:rsid w:val="008E476B"/>
    <w:rsid w:val="009769BC"/>
    <w:rsid w:val="0098362B"/>
    <w:rsid w:val="009912B0"/>
    <w:rsid w:val="009921B8"/>
    <w:rsid w:val="00993B51"/>
    <w:rsid w:val="009C2E11"/>
    <w:rsid w:val="009D190F"/>
    <w:rsid w:val="00A01C5D"/>
    <w:rsid w:val="00A07662"/>
    <w:rsid w:val="00A4511E"/>
    <w:rsid w:val="00A87891"/>
    <w:rsid w:val="00AE391E"/>
    <w:rsid w:val="00B118EA"/>
    <w:rsid w:val="00B435B5"/>
    <w:rsid w:val="00B5397D"/>
    <w:rsid w:val="00BB542C"/>
    <w:rsid w:val="00C1643D"/>
    <w:rsid w:val="00C302F7"/>
    <w:rsid w:val="00CB53EA"/>
    <w:rsid w:val="00D31AB7"/>
    <w:rsid w:val="00D56A22"/>
    <w:rsid w:val="00E345F3"/>
    <w:rsid w:val="00E460A2"/>
    <w:rsid w:val="00E93913"/>
    <w:rsid w:val="00E941A7"/>
    <w:rsid w:val="00EA277E"/>
    <w:rsid w:val="00F36BB7"/>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28C2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qFormat="1"/>
    <w:lsdException w:name="Subtitle" w:qFormat="1"/>
    <w:lsdException w:name="Strong" w:qFormat="1"/>
    <w:lsdException w:name="Emphasis"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customStyle="1" w:styleId="GridTable1Light">
    <w:name w:val="Grid Table 1 Light"/>
    <w:basedOn w:val="TableNormal"/>
    <w:uiPriority w:val="46"/>
    <w:rsid w:val="00E9391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E93913"/>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E93913"/>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E93913"/>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E93913"/>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E93913"/>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E93913"/>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E93913"/>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E93913"/>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E93913"/>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E93913"/>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E93913"/>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E93913"/>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E93913"/>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E9391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E93913"/>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E93913"/>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E93913"/>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E93913"/>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E93913"/>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E93913"/>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E9391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E93913"/>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93913"/>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E93913"/>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E93913"/>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E93913"/>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E93913"/>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E9391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E9391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E9391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E9391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E9391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E9391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E9391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E9391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E93913"/>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E93913"/>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E93913"/>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E93913"/>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E93913"/>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E93913"/>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E9391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E93913"/>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E93913"/>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E93913"/>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E93913"/>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E93913"/>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E93913"/>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customStyle="1" w:styleId="ListTable1Light">
    <w:name w:val="List Table 1 Light"/>
    <w:basedOn w:val="TableNormal"/>
    <w:uiPriority w:val="46"/>
    <w:rsid w:val="00E9391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E9391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E9391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E9391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E9391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E9391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E9391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E93913"/>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E93913"/>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E93913"/>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E93913"/>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E93913"/>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E93913"/>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E93913"/>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E9391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E93913"/>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E93913"/>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E93913"/>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E93913"/>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E93913"/>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E93913"/>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E9391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E93913"/>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E93913"/>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E93913"/>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E93913"/>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E93913"/>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E93913"/>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E93913"/>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E93913"/>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E93913"/>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E93913"/>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E93913"/>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E93913"/>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E93913"/>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E9391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E93913"/>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E93913"/>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E93913"/>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E93913"/>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E93913"/>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E93913"/>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E93913"/>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E93913"/>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E93913"/>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E93913"/>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E93913"/>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E93913"/>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E93913"/>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customStyle="1" w:styleId="PlainTable1">
    <w:name w:val="Plain Table 1"/>
    <w:basedOn w:val="TableNormal"/>
    <w:uiPriority w:val="41"/>
    <w:rsid w:val="00E9391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E9391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E9391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E9391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E9391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unhideWhenUsed/>
    <w:rsid w:val="00E93913"/>
    <w:pPr>
      <w:spacing w:after="200" w:line="276" w:lineRule="auto"/>
      <w:ind w:left="187"/>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E9391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semiHidden/>
    <w:unhideWhenUsed/>
    <w:rsid w:val="00E93913"/>
    <w:pPr>
      <w:spacing w:after="200" w:line="276" w:lineRule="auto"/>
      <w:ind w:left="187"/>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unhideWhenUsed/>
    <w:rsid w:val="00E93913"/>
    <w:pPr>
      <w:spacing w:after="200" w:line="276" w:lineRule="auto"/>
      <w:ind w:left="187"/>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qFormat="1"/>
    <w:lsdException w:name="Subtitle" w:qFormat="1"/>
    <w:lsdException w:name="Strong" w:qFormat="1"/>
    <w:lsdException w:name="Emphasis"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customStyle="1" w:styleId="GridTable1Light">
    <w:name w:val="Grid Table 1 Light"/>
    <w:basedOn w:val="TableNormal"/>
    <w:uiPriority w:val="46"/>
    <w:rsid w:val="00E9391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E93913"/>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E93913"/>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E93913"/>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E93913"/>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E93913"/>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E93913"/>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E93913"/>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E93913"/>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E93913"/>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E93913"/>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E93913"/>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E93913"/>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E93913"/>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E9391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E93913"/>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E93913"/>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E93913"/>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E93913"/>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E93913"/>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E93913"/>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E9391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E93913"/>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93913"/>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E93913"/>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E93913"/>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E93913"/>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E93913"/>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E9391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E9391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E9391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E9391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E9391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E9391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E9391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E9391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E93913"/>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E93913"/>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E93913"/>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E93913"/>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E93913"/>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E93913"/>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E9391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E93913"/>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E93913"/>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E93913"/>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E93913"/>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E93913"/>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E93913"/>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customStyle="1" w:styleId="ListTable1Light">
    <w:name w:val="List Table 1 Light"/>
    <w:basedOn w:val="TableNormal"/>
    <w:uiPriority w:val="46"/>
    <w:rsid w:val="00E9391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E9391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E9391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E9391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E9391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E9391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E9391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E93913"/>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E93913"/>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E93913"/>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E93913"/>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E93913"/>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E93913"/>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E93913"/>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E9391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E93913"/>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E93913"/>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E93913"/>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E93913"/>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E93913"/>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E93913"/>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E9391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E93913"/>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E93913"/>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E93913"/>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E93913"/>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E93913"/>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E93913"/>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E93913"/>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E93913"/>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E93913"/>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E93913"/>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E93913"/>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E93913"/>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E93913"/>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E9391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E93913"/>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E93913"/>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E93913"/>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E93913"/>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E93913"/>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E93913"/>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E93913"/>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E93913"/>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E93913"/>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E93913"/>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E93913"/>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E93913"/>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E93913"/>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customStyle="1" w:styleId="PlainTable1">
    <w:name w:val="Plain Table 1"/>
    <w:basedOn w:val="TableNormal"/>
    <w:uiPriority w:val="41"/>
    <w:rsid w:val="00E9391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E9391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E9391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E9391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E9391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unhideWhenUsed/>
    <w:rsid w:val="00E93913"/>
    <w:pPr>
      <w:spacing w:after="200" w:line="276" w:lineRule="auto"/>
      <w:ind w:left="187"/>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E9391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semiHidden/>
    <w:unhideWhenUsed/>
    <w:rsid w:val="00E93913"/>
    <w:pPr>
      <w:spacing w:after="200" w:line="276" w:lineRule="auto"/>
      <w:ind w:left="187"/>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unhideWhenUsed/>
    <w:rsid w:val="00E93913"/>
    <w:pPr>
      <w:spacing w:after="200" w:line="276" w:lineRule="auto"/>
      <w:ind w:left="187"/>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by:gm78nbyj3bl7yv4h1rq601t40000gr:T:TM02807179"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0CEFB8F815F64F94D2A2B26B74E641"/>
        <w:category>
          <w:name w:val="General"/>
          <w:gallery w:val="placeholder"/>
        </w:category>
        <w:types>
          <w:type w:val="bbPlcHdr"/>
        </w:types>
        <w:behaviors>
          <w:behavior w:val="content"/>
        </w:behaviors>
        <w:guid w:val="{8E018273-1E53-5446-85D5-8A4273072B48}"/>
      </w:docPartPr>
      <w:docPartBody>
        <w:p w:rsidR="00000000" w:rsidRDefault="00F25237">
          <w:pPr>
            <w:pStyle w:val="670CEFB8F815F64F94D2A2B26B74E641"/>
          </w:pPr>
          <w:r w:rsidRPr="00E460A2">
            <w:t>Type of Meeting:</w:t>
          </w:r>
        </w:p>
      </w:docPartBody>
    </w:docPart>
    <w:docPart>
      <w:docPartPr>
        <w:name w:val="78EA217222138D4FB3C819124FCD5D9A"/>
        <w:category>
          <w:name w:val="General"/>
          <w:gallery w:val="placeholder"/>
        </w:category>
        <w:types>
          <w:type w:val="bbPlcHdr"/>
        </w:types>
        <w:behaviors>
          <w:behavior w:val="content"/>
        </w:behaviors>
        <w:guid w:val="{1896C250-3564-3345-8956-531362673B72}"/>
      </w:docPartPr>
      <w:docPartBody>
        <w:p w:rsidR="00000000" w:rsidRDefault="00F25237">
          <w:pPr>
            <w:pStyle w:val="78EA217222138D4FB3C819124FCD5D9A"/>
          </w:pPr>
          <w:r w:rsidRPr="00E460A2">
            <w:t>Meeting Facilitator:</w:t>
          </w:r>
        </w:p>
      </w:docPartBody>
    </w:docPart>
    <w:docPart>
      <w:docPartPr>
        <w:name w:val="E8AB7BAA70B267498E493145C9F94306"/>
        <w:category>
          <w:name w:val="General"/>
          <w:gallery w:val="placeholder"/>
        </w:category>
        <w:types>
          <w:type w:val="bbPlcHdr"/>
        </w:types>
        <w:behaviors>
          <w:behavior w:val="content"/>
        </w:behaviors>
        <w:guid w:val="{5722398E-E675-8349-B3BE-33C69D5F262A}"/>
      </w:docPartPr>
      <w:docPartBody>
        <w:p w:rsidR="00000000" w:rsidRDefault="00F25237">
          <w:pPr>
            <w:pStyle w:val="E8AB7BAA70B267498E493145C9F94306"/>
          </w:pPr>
          <w:r w:rsidRPr="00E460A2">
            <w:t>Invitees:</w:t>
          </w:r>
        </w:p>
      </w:docPartBody>
    </w:docPart>
    <w:docPart>
      <w:docPartPr>
        <w:name w:val="62166EC0D6F8CB428F0A2940D591011D"/>
        <w:category>
          <w:name w:val="General"/>
          <w:gallery w:val="placeholder"/>
        </w:category>
        <w:types>
          <w:type w:val="bbPlcHdr"/>
        </w:types>
        <w:behaviors>
          <w:behavior w:val="content"/>
        </w:behaviors>
        <w:guid w:val="{EB417E0D-BBE3-CB46-8DA5-A3A592AE35F3}"/>
      </w:docPartPr>
      <w:docPartBody>
        <w:p w:rsidR="00000000" w:rsidRDefault="00F25237">
          <w:pPr>
            <w:pStyle w:val="62166EC0D6F8CB428F0A2940D591011D"/>
          </w:pPr>
          <w:r w:rsidRPr="00A87891">
            <w:t>Call to order</w:t>
          </w:r>
        </w:p>
      </w:docPartBody>
    </w:docPart>
    <w:docPart>
      <w:docPartPr>
        <w:name w:val="14090DCDC35E2A409FE6511FD0C5DAB3"/>
        <w:category>
          <w:name w:val="General"/>
          <w:gallery w:val="placeholder"/>
        </w:category>
        <w:types>
          <w:type w:val="bbPlcHdr"/>
        </w:types>
        <w:behaviors>
          <w:behavior w:val="content"/>
        </w:behaviors>
        <w:guid w:val="{336F03F8-3FF7-864F-9BB8-1CF4D7A04926}"/>
      </w:docPartPr>
      <w:docPartBody>
        <w:p w:rsidR="00000000" w:rsidRDefault="00F25237">
          <w:pPr>
            <w:pStyle w:val="14090DCDC35E2A409FE6511FD0C5DAB3"/>
          </w:pPr>
          <w:r w:rsidRPr="00A87891">
            <w:t>Roll call</w:t>
          </w:r>
        </w:p>
      </w:docPartBody>
    </w:docPart>
    <w:docPart>
      <w:docPartPr>
        <w:name w:val="FD2BEB1D8CF3324BB5278E6502A60879"/>
        <w:category>
          <w:name w:val="General"/>
          <w:gallery w:val="placeholder"/>
        </w:category>
        <w:types>
          <w:type w:val="bbPlcHdr"/>
        </w:types>
        <w:behaviors>
          <w:behavior w:val="content"/>
        </w:behaviors>
        <w:guid w:val="{72766854-8E97-3747-838F-F35089882F6E}"/>
      </w:docPartPr>
      <w:docPartBody>
        <w:p w:rsidR="00000000" w:rsidRDefault="00F25237">
          <w:pPr>
            <w:pStyle w:val="FD2BEB1D8CF3324BB5278E6502A60879"/>
          </w:pPr>
          <w:r w:rsidRPr="00D465F4">
            <w:t>Approval of minutes from last meeting</w:t>
          </w:r>
        </w:p>
      </w:docPartBody>
    </w:docPart>
    <w:docPart>
      <w:docPartPr>
        <w:name w:val="3650DD60E6BD0C4BB8A5B1B4C736EB05"/>
        <w:category>
          <w:name w:val="General"/>
          <w:gallery w:val="placeholder"/>
        </w:category>
        <w:types>
          <w:type w:val="bbPlcHdr"/>
        </w:types>
        <w:behaviors>
          <w:behavior w:val="content"/>
        </w:behaviors>
        <w:guid w:val="{5428A184-31AA-694D-955E-43664723CC97}"/>
      </w:docPartPr>
      <w:docPartBody>
        <w:p w:rsidR="00000000" w:rsidRDefault="00F25237">
          <w:pPr>
            <w:pStyle w:val="3650DD60E6BD0C4BB8A5B1B4C736EB05"/>
          </w:pPr>
          <w:r w:rsidRPr="00D465F4">
            <w:t xml:space="preserve">Open </w:t>
          </w:r>
          <w:r>
            <w:t>i</w:t>
          </w:r>
          <w:r w:rsidRPr="00D465F4">
            <w:t>ssues</w:t>
          </w:r>
        </w:p>
      </w:docPartBody>
    </w:docPart>
    <w:docPart>
      <w:docPartPr>
        <w:name w:val="C7BDD0ABE3A7094492E57DBDFB5E6AC0"/>
        <w:category>
          <w:name w:val="General"/>
          <w:gallery w:val="placeholder"/>
        </w:category>
        <w:types>
          <w:type w:val="bbPlcHdr"/>
        </w:types>
        <w:behaviors>
          <w:behavior w:val="content"/>
        </w:behaviors>
        <w:guid w:val="{15AF952E-5E75-A847-A225-E27B7EA8DAB8}"/>
      </w:docPartPr>
      <w:docPartBody>
        <w:p w:rsidR="00000000" w:rsidRDefault="00F25237">
          <w:pPr>
            <w:pStyle w:val="C7BDD0ABE3A7094492E57DBDFB5E6AC0"/>
          </w:pPr>
          <w:r w:rsidRPr="00D465F4">
            <w:t xml:space="preserve">New </w:t>
          </w:r>
          <w:r>
            <w:t>b</w:t>
          </w:r>
          <w:r w:rsidRPr="00D465F4">
            <w:t>usiness</w:t>
          </w:r>
        </w:p>
      </w:docPartBody>
    </w:docPart>
    <w:docPart>
      <w:docPartPr>
        <w:name w:val="F543F3A5F59F9C4CB537763E3E548825"/>
        <w:category>
          <w:name w:val="General"/>
          <w:gallery w:val="placeholder"/>
        </w:category>
        <w:types>
          <w:type w:val="bbPlcHdr"/>
        </w:types>
        <w:behaviors>
          <w:behavior w:val="content"/>
        </w:behaviors>
        <w:guid w:val="{E50FA57E-64C1-594D-90BA-C151A4FFEBA6}"/>
      </w:docPartPr>
      <w:docPartBody>
        <w:p w:rsidR="00000000" w:rsidRDefault="00F25237">
          <w:pPr>
            <w:pStyle w:val="F543F3A5F59F9C4CB537763E3E548825"/>
          </w:pPr>
          <w:r w:rsidRPr="00D465F4">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ＭＳ Ｐ明朝">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43BFDA12A67340914B49A7E19FF90D">
    <w:name w:val="4143BFDA12A67340914B49A7E19FF90D"/>
  </w:style>
  <w:style w:type="paragraph" w:customStyle="1" w:styleId="59B1B38D17509E43B32D14605BE436B8">
    <w:name w:val="59B1B38D17509E43B32D14605BE436B8"/>
  </w:style>
  <w:style w:type="paragraph" w:customStyle="1" w:styleId="F00B7FC37DD8D544B7C0EE92DE5111A8">
    <w:name w:val="F00B7FC37DD8D544B7C0EE92DE5111A8"/>
  </w:style>
  <w:style w:type="paragraph" w:customStyle="1" w:styleId="12960A71E63BAA4B81F6E99A37797A82">
    <w:name w:val="12960A71E63BAA4B81F6E99A37797A82"/>
  </w:style>
  <w:style w:type="paragraph" w:customStyle="1" w:styleId="670CEFB8F815F64F94D2A2B26B74E641">
    <w:name w:val="670CEFB8F815F64F94D2A2B26B74E641"/>
  </w:style>
  <w:style w:type="paragraph" w:customStyle="1" w:styleId="EC6C5AD6EF2E2D488E119162DBA47AAD">
    <w:name w:val="EC6C5AD6EF2E2D488E119162DBA47AAD"/>
  </w:style>
  <w:style w:type="paragraph" w:customStyle="1" w:styleId="78EA217222138D4FB3C819124FCD5D9A">
    <w:name w:val="78EA217222138D4FB3C819124FCD5D9A"/>
  </w:style>
  <w:style w:type="paragraph" w:customStyle="1" w:styleId="989295275B36FD4CA8033EF6EE1B2302">
    <w:name w:val="989295275B36FD4CA8033EF6EE1B2302"/>
  </w:style>
  <w:style w:type="paragraph" w:customStyle="1" w:styleId="E8AB7BAA70B267498E493145C9F94306">
    <w:name w:val="E8AB7BAA70B267498E493145C9F94306"/>
  </w:style>
  <w:style w:type="paragraph" w:customStyle="1" w:styleId="99F645CD121D6E4E8B555E6ADF3EBB5B">
    <w:name w:val="99F645CD121D6E4E8B555E6ADF3EBB5B"/>
  </w:style>
  <w:style w:type="paragraph" w:customStyle="1" w:styleId="62166EC0D6F8CB428F0A2940D591011D">
    <w:name w:val="62166EC0D6F8CB428F0A2940D591011D"/>
  </w:style>
  <w:style w:type="paragraph" w:customStyle="1" w:styleId="14090DCDC35E2A409FE6511FD0C5DAB3">
    <w:name w:val="14090DCDC35E2A409FE6511FD0C5DAB3"/>
  </w:style>
  <w:style w:type="paragraph" w:customStyle="1" w:styleId="FD2BEB1D8CF3324BB5278E6502A60879">
    <w:name w:val="FD2BEB1D8CF3324BB5278E6502A60879"/>
  </w:style>
  <w:style w:type="paragraph" w:customStyle="1" w:styleId="3650DD60E6BD0C4BB8A5B1B4C736EB05">
    <w:name w:val="3650DD60E6BD0C4BB8A5B1B4C736EB05"/>
  </w:style>
  <w:style w:type="paragraph" w:customStyle="1" w:styleId="1E1A027E7637EE428C1B48B2E18F687F">
    <w:name w:val="1E1A027E7637EE428C1B48B2E18F687F"/>
  </w:style>
  <w:style w:type="paragraph" w:customStyle="1" w:styleId="AAF8E249B5F4484A878E9701845193A3">
    <w:name w:val="AAF8E249B5F4484A878E9701845193A3"/>
  </w:style>
  <w:style w:type="paragraph" w:customStyle="1" w:styleId="DDE4AE4B2813E54D826C7DE4B346F0BF">
    <w:name w:val="DDE4AE4B2813E54D826C7DE4B346F0BF"/>
  </w:style>
  <w:style w:type="paragraph" w:customStyle="1" w:styleId="C7BDD0ABE3A7094492E57DBDFB5E6AC0">
    <w:name w:val="C7BDD0ABE3A7094492E57DBDFB5E6AC0"/>
  </w:style>
  <w:style w:type="paragraph" w:customStyle="1" w:styleId="4A7D124E8864CD4BB4AEE460F5956FB7">
    <w:name w:val="4A7D124E8864CD4BB4AEE460F5956FB7"/>
  </w:style>
  <w:style w:type="paragraph" w:customStyle="1" w:styleId="A1E3D4BEE3FE194DB982ADA6FB549BF7">
    <w:name w:val="A1E3D4BEE3FE194DB982ADA6FB549BF7"/>
  </w:style>
  <w:style w:type="paragraph" w:customStyle="1" w:styleId="EADA9593D19A2140B371C610E114C7B9">
    <w:name w:val="EADA9593D19A2140B371C610E114C7B9"/>
  </w:style>
  <w:style w:type="paragraph" w:customStyle="1" w:styleId="F543F3A5F59F9C4CB537763E3E548825">
    <w:name w:val="F543F3A5F59F9C4CB537763E3E54882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43BFDA12A67340914B49A7E19FF90D">
    <w:name w:val="4143BFDA12A67340914B49A7E19FF90D"/>
  </w:style>
  <w:style w:type="paragraph" w:customStyle="1" w:styleId="59B1B38D17509E43B32D14605BE436B8">
    <w:name w:val="59B1B38D17509E43B32D14605BE436B8"/>
  </w:style>
  <w:style w:type="paragraph" w:customStyle="1" w:styleId="F00B7FC37DD8D544B7C0EE92DE5111A8">
    <w:name w:val="F00B7FC37DD8D544B7C0EE92DE5111A8"/>
  </w:style>
  <w:style w:type="paragraph" w:customStyle="1" w:styleId="12960A71E63BAA4B81F6E99A37797A82">
    <w:name w:val="12960A71E63BAA4B81F6E99A37797A82"/>
  </w:style>
  <w:style w:type="paragraph" w:customStyle="1" w:styleId="670CEFB8F815F64F94D2A2B26B74E641">
    <w:name w:val="670CEFB8F815F64F94D2A2B26B74E641"/>
  </w:style>
  <w:style w:type="paragraph" w:customStyle="1" w:styleId="EC6C5AD6EF2E2D488E119162DBA47AAD">
    <w:name w:val="EC6C5AD6EF2E2D488E119162DBA47AAD"/>
  </w:style>
  <w:style w:type="paragraph" w:customStyle="1" w:styleId="78EA217222138D4FB3C819124FCD5D9A">
    <w:name w:val="78EA217222138D4FB3C819124FCD5D9A"/>
  </w:style>
  <w:style w:type="paragraph" w:customStyle="1" w:styleId="989295275B36FD4CA8033EF6EE1B2302">
    <w:name w:val="989295275B36FD4CA8033EF6EE1B2302"/>
  </w:style>
  <w:style w:type="paragraph" w:customStyle="1" w:styleId="E8AB7BAA70B267498E493145C9F94306">
    <w:name w:val="E8AB7BAA70B267498E493145C9F94306"/>
  </w:style>
  <w:style w:type="paragraph" w:customStyle="1" w:styleId="99F645CD121D6E4E8B555E6ADF3EBB5B">
    <w:name w:val="99F645CD121D6E4E8B555E6ADF3EBB5B"/>
  </w:style>
  <w:style w:type="paragraph" w:customStyle="1" w:styleId="62166EC0D6F8CB428F0A2940D591011D">
    <w:name w:val="62166EC0D6F8CB428F0A2940D591011D"/>
  </w:style>
  <w:style w:type="paragraph" w:customStyle="1" w:styleId="14090DCDC35E2A409FE6511FD0C5DAB3">
    <w:name w:val="14090DCDC35E2A409FE6511FD0C5DAB3"/>
  </w:style>
  <w:style w:type="paragraph" w:customStyle="1" w:styleId="FD2BEB1D8CF3324BB5278E6502A60879">
    <w:name w:val="FD2BEB1D8CF3324BB5278E6502A60879"/>
  </w:style>
  <w:style w:type="paragraph" w:customStyle="1" w:styleId="3650DD60E6BD0C4BB8A5B1B4C736EB05">
    <w:name w:val="3650DD60E6BD0C4BB8A5B1B4C736EB05"/>
  </w:style>
  <w:style w:type="paragraph" w:customStyle="1" w:styleId="1E1A027E7637EE428C1B48B2E18F687F">
    <w:name w:val="1E1A027E7637EE428C1B48B2E18F687F"/>
  </w:style>
  <w:style w:type="paragraph" w:customStyle="1" w:styleId="AAF8E249B5F4484A878E9701845193A3">
    <w:name w:val="AAF8E249B5F4484A878E9701845193A3"/>
  </w:style>
  <w:style w:type="paragraph" w:customStyle="1" w:styleId="DDE4AE4B2813E54D826C7DE4B346F0BF">
    <w:name w:val="DDE4AE4B2813E54D826C7DE4B346F0BF"/>
  </w:style>
  <w:style w:type="paragraph" w:customStyle="1" w:styleId="C7BDD0ABE3A7094492E57DBDFB5E6AC0">
    <w:name w:val="C7BDD0ABE3A7094492E57DBDFB5E6AC0"/>
  </w:style>
  <w:style w:type="paragraph" w:customStyle="1" w:styleId="4A7D124E8864CD4BB4AEE460F5956FB7">
    <w:name w:val="4A7D124E8864CD4BB4AEE460F5956FB7"/>
  </w:style>
  <w:style w:type="paragraph" w:customStyle="1" w:styleId="A1E3D4BEE3FE194DB982ADA6FB549BF7">
    <w:name w:val="A1E3D4BEE3FE194DB982ADA6FB549BF7"/>
  </w:style>
  <w:style w:type="paragraph" w:customStyle="1" w:styleId="EADA9593D19A2140B371C610E114C7B9">
    <w:name w:val="EADA9593D19A2140B371C610E114C7B9"/>
  </w:style>
  <w:style w:type="paragraph" w:customStyle="1" w:styleId="F543F3A5F59F9C4CB537763E3E548825">
    <w:name w:val="F543F3A5F59F9C4CB537763E3E5488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TM02807179</Template>
  <TotalTime>17</TotalTime>
  <Pages>2</Pages>
  <Words>291</Words>
  <Characters>1664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 Cormier</dc:creator>
  <cp:lastModifiedBy>Jennifer J. Cormier</cp:lastModifiedBy>
  <cp:revision>2</cp:revision>
  <dcterms:created xsi:type="dcterms:W3CDTF">2018-10-05T18:31:00Z</dcterms:created>
  <dcterms:modified xsi:type="dcterms:W3CDTF">2018-10-05T18:48:00Z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