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Pr="0011176B" w:rsidRDefault="00EC108D">
      <w:r w:rsidRPr="001117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7.35pt;margin-top:264pt;width:267.3pt;height:489.6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9E530D" w:rsidRDefault="009E530D" w:rsidP="00DA22FF"/>
                <w:p w:rsidR="009E530D" w:rsidRDefault="009E530D" w:rsidP="00DA22FF">
                  <w:pPr>
                    <w:pStyle w:val="listtext"/>
                  </w:pPr>
                  <w:r>
                    <w:t>Welcome</w:t>
                  </w:r>
                </w:p>
                <w:p w:rsidR="00B44828" w:rsidRPr="00B5364C" w:rsidRDefault="009E530D" w:rsidP="00DA22FF">
                  <w:pPr>
                    <w:pStyle w:val="listtext"/>
                  </w:pPr>
                  <w:r>
                    <w:t xml:space="preserve">Ice Breaker </w:t>
                  </w:r>
                </w:p>
                <w:p w:rsidR="00B44828" w:rsidRPr="00B5364C" w:rsidRDefault="009E530D" w:rsidP="00DA22FF">
                  <w:pPr>
                    <w:pStyle w:val="listtext"/>
                  </w:pPr>
                  <w:r>
                    <w:t>Introduction of Board Members and Speakers</w:t>
                  </w:r>
                </w:p>
                <w:p w:rsidR="00B44828" w:rsidRDefault="009E530D" w:rsidP="00DA22FF">
                  <w:pPr>
                    <w:pStyle w:val="listtext"/>
                  </w:pPr>
                  <w:r>
                    <w:t xml:space="preserve">Canadian CMTC Board Presentation </w:t>
                  </w:r>
                </w:p>
                <w:p w:rsidR="009E530D" w:rsidRDefault="009E530D" w:rsidP="009E530D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 xml:space="preserve">Financial Update </w:t>
                  </w:r>
                </w:p>
                <w:p w:rsidR="009E530D" w:rsidRDefault="009E530D" w:rsidP="009E530D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Members Update</w:t>
                  </w:r>
                </w:p>
                <w:p w:rsidR="00E14704" w:rsidRDefault="00E14704" w:rsidP="009E530D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Website</w:t>
                  </w:r>
                </w:p>
                <w:p w:rsidR="009E530D" w:rsidRDefault="009E530D" w:rsidP="009E530D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Fundraising initiatives</w:t>
                  </w:r>
                </w:p>
                <w:p w:rsidR="009E530D" w:rsidRPr="00B5364C" w:rsidRDefault="009E530D" w:rsidP="009E530D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Other Committee Participation</w:t>
                  </w:r>
                </w:p>
                <w:p w:rsidR="00B44828" w:rsidRPr="00B5364C" w:rsidRDefault="00EC108D" w:rsidP="009E530D">
                  <w:pPr>
                    <w:pStyle w:val="listtext"/>
                  </w:pPr>
                  <w:r>
                    <w:t>Dr. Patel Genetics/Research</w:t>
                  </w:r>
                </w:p>
                <w:p w:rsidR="00B44828" w:rsidRPr="00B5364C" w:rsidRDefault="00EC108D" w:rsidP="00EC108D">
                  <w:pPr>
                    <w:pStyle w:val="listtext"/>
                  </w:pPr>
                  <w:r>
                    <w:t>Lex Van Der Heijden  Netherlands CTMC-OVM President</w:t>
                  </w:r>
                </w:p>
                <w:p w:rsidR="00B44828" w:rsidRDefault="00087E77" w:rsidP="00EC108D">
                  <w:pPr>
                    <w:pStyle w:val="listtext"/>
                  </w:pPr>
                  <w:r>
                    <w:t>Debbie Cockerton</w:t>
                  </w:r>
                  <w:r w:rsidR="005026F1">
                    <w:t>-</w:t>
                  </w:r>
                  <w:r>
                    <w:t xml:space="preserve">presentation on Resiliency </w:t>
                  </w:r>
                </w:p>
                <w:p w:rsidR="00EC108D" w:rsidRPr="00B5364C" w:rsidRDefault="00EC108D" w:rsidP="00EC108D">
                  <w:pPr>
                    <w:pStyle w:val="listtext"/>
                  </w:pPr>
                  <w:r>
                    <w:t>Isla’s Story</w:t>
                  </w:r>
                </w:p>
                <w:p w:rsidR="00B44828" w:rsidRPr="00B5364C" w:rsidRDefault="00E14704" w:rsidP="00E14704">
                  <w:pPr>
                    <w:pStyle w:val="listtext"/>
                  </w:pPr>
                  <w:r>
                    <w:t>Share your Story!</w:t>
                  </w:r>
                </w:p>
                <w:p w:rsidR="00B44828" w:rsidRPr="00B5364C" w:rsidRDefault="00087E77" w:rsidP="00DA22FF">
                  <w:pPr>
                    <w:pStyle w:val="listtext"/>
                  </w:pPr>
                  <w:r>
                    <w:t>What does Next Year bring</w:t>
                  </w:r>
                </w:p>
                <w:p w:rsidR="00B44828" w:rsidRPr="007B4A9B" w:rsidRDefault="00B44828" w:rsidP="007B4A9B">
                  <w:pPr>
                    <w:pStyle w:val="listtext"/>
                  </w:pPr>
                  <w:r w:rsidRPr="00B5364C">
                    <w:t>Adjournment</w:t>
                  </w:r>
                </w:p>
              </w:txbxContent>
            </v:textbox>
            <w10:wrap anchorx="page" anchory="page"/>
          </v:shape>
        </w:pict>
      </w:r>
      <w:r w:rsidR="009E530D" w:rsidRPr="0011176B">
        <w:pict>
          <v:rect id="_x0000_s1027" style="position:absolute;margin-left:46.85pt;margin-top:52.65pt;width:206.1pt;height:708.5pt;z-index:251654144;visibility:visible;mso-wrap-edited:f;mso-wrap-distance-left:2.88pt;mso-wrap-distance-top:2.88pt;mso-wrap-distance-right:2.88pt;mso-wrap-distance-bottom:2.88pt;mso-position-horizontal-relative:page;mso-position-vertical-relative:page" o:regroupid="2" fillcolor="#9c9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 w:rsidR="009E530D">
        <w:rPr>
          <w:noProof/>
        </w:rPr>
        <w:pict>
          <v:shape id="_x0000_s1039" type="#_x0000_t202" style="position:absolute;margin-left:90pt;margin-top:612.45pt;width:116.15pt;height:73.15pt;z-index:251661312;mso-wrap-style:none;mso-position-horizontal-relative:page;mso-position-vertical-relative:page" filled="f" stroked="f" strokecolor="#333">
            <v:textbox style="mso-next-textbox:#_x0000_s1039;mso-fit-shape-to-text:t" inset="2.88pt,2.88pt,2.88pt,2.88pt">
              <w:txbxContent>
                <w:p w:rsidR="00D34F88" w:rsidRPr="00FA5AAE" w:rsidRDefault="009E530D" w:rsidP="00FA5AAE">
                  <w:pPr>
                    <w:rPr>
                      <w:szCs w:val="18"/>
                    </w:rPr>
                  </w:pPr>
                  <w:r>
                    <w:rPr>
                      <w:noProof/>
                      <w:szCs w:val="18"/>
                      <w:lang w:val="en-CA" w:eastAsia="en-CA"/>
                    </w:rPr>
                    <w:drawing>
                      <wp:inline distT="0" distB="0" distL="0" distR="0">
                        <wp:extent cx="1781175" cy="1163955"/>
                        <wp:effectExtent l="19050" t="0" r="9525" b="0"/>
                        <wp:docPr id="3" name="Picture 3" descr="C:\Users\ES4\Pictures\CMTC Website\New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S4\Pictures\CMTC Website\New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163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9E530D" w:rsidRPr="0011176B">
        <w:pict>
          <v:shape id="_x0000_s1034" type="#_x0000_t202" style="position:absolute;margin-left:63pt;margin-top:324pt;width:171.35pt;height:242.8pt;z-index:251660288;mso-position-horizontal-relative:page;mso-position-vertical-relative:page" filled="f" stroked="f">
            <v:textbox style="mso-fit-shape-to-text:t" inset="3.6pt,,3.6pt">
              <w:txbxContent>
                <w:p w:rsidR="00B44828" w:rsidRDefault="002F5063" w:rsidP="002F5063">
                  <w:pPr>
                    <w:pStyle w:val="Heading3"/>
                  </w:pPr>
                  <w:r>
                    <w:t>Date</w:t>
                  </w:r>
                  <w:r w:rsidR="009E530D">
                    <w:t>: May 6</w:t>
                  </w:r>
                  <w:r w:rsidR="009E530D" w:rsidRPr="009E530D">
                    <w:rPr>
                      <w:vertAlign w:val="superscript"/>
                    </w:rPr>
                    <w:t>th</w:t>
                  </w:r>
                  <w:r w:rsidR="009E530D">
                    <w:t>, 2017</w:t>
                  </w:r>
                </w:p>
                <w:p w:rsidR="00B44828" w:rsidRPr="00B44828" w:rsidRDefault="002F5063" w:rsidP="002F5063">
                  <w:pPr>
                    <w:pStyle w:val="Heading3"/>
                  </w:pPr>
                  <w:r>
                    <w:t>Time</w:t>
                  </w:r>
                  <w:r w:rsidR="009E530D">
                    <w:t>: 9:30-4:00</w:t>
                  </w:r>
                </w:p>
                <w:p w:rsidR="009E530D" w:rsidRPr="009E530D" w:rsidRDefault="006903F6" w:rsidP="009E530D">
                  <w:pPr>
                    <w:pStyle w:val="Heading3"/>
                    <w:rPr>
                      <w:lang w:val="en-CA"/>
                    </w:rPr>
                  </w:pPr>
                  <w:r>
                    <w:t>Place of Meeting</w:t>
                  </w:r>
                  <w:r w:rsidR="009E530D">
                    <w:t>:</w:t>
                  </w:r>
                  <w:r w:rsidR="009E530D" w:rsidRPr="009E530D">
                    <w:rPr>
                      <w:rFonts w:ascii="Arial" w:hAnsi="Arial"/>
                      <w:color w:val="222222"/>
                      <w:kern w:val="0"/>
                      <w:sz w:val="60"/>
                      <w:szCs w:val="60"/>
                      <w:lang w:val="en-CA" w:eastAsia="en-CA"/>
                    </w:rPr>
                    <w:t xml:space="preserve"> </w:t>
                  </w:r>
                  <w:r w:rsidR="009E530D" w:rsidRPr="009E530D">
                    <w:rPr>
                      <w:lang w:val="en-CA"/>
                    </w:rPr>
                    <w:t>136 Orr St, Cobourg, ON K9A 2S1</w:t>
                  </w:r>
                </w:p>
                <w:p w:rsidR="009E530D" w:rsidRPr="009E530D" w:rsidRDefault="009E530D" w:rsidP="009E530D">
                  <w:pPr>
                    <w:pStyle w:val="Heading3"/>
                    <w:rPr>
                      <w:lang w:val="en-CA"/>
                    </w:rPr>
                  </w:pPr>
                  <w:r w:rsidRPr="009E530D">
                    <w:rPr>
                      <w:lang w:val="en-CA"/>
                    </w:rPr>
                    <w:t>Royal Canadian Legion Branch 133,</w:t>
                  </w:r>
                </w:p>
                <w:p w:rsidR="00B44828" w:rsidRPr="002F5063" w:rsidRDefault="009E530D" w:rsidP="002F5063">
                  <w:pPr>
                    <w:pStyle w:val="Heading3"/>
                  </w:pP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50156B" w:rsidRPr="0011176B">
        <w:pict>
          <v:shape id="_x0000_s1032" type="#_x0000_t202" style="position:absolute;margin-left:99.35pt;margin-top:261pt;width:445.15pt;height:26.65pt;z-index:251658240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B44828" w:rsidRPr="00DA22FF" w:rsidRDefault="0050156B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 w:rsidR="00D478A0" w:rsidRPr="0011176B">
        <w:pict>
          <v:roundrect id="_x0000_s1031" style="position:absolute;margin-left:90pt;margin-top:261pt;width:476.95pt;height:22.5pt;z-index:251657216;visibility:visible;mso-wrap-edited:f;mso-wrap-distance-left:2.88pt;mso-wrap-distance-top:2.88pt;mso-wrap-distance-right:2.88pt;mso-wrap-distance-bottom:2.88pt;mso-position-horizontal-relative:page;mso-position-vertical-relative:page" arcsize=".5" o:regroupid="1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D478A0" w:rsidRPr="0011176B">
        <w:pict>
          <v:shape id="_x0000_s1029" type="#_x0000_t202" style="position:absolute;margin-left:90pt;margin-top:171.35pt;width:459pt;height:1in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DC4589" w:rsidRPr="009E530D" w:rsidRDefault="009E530D" w:rsidP="007B4A9B">
                  <w:pPr>
                    <w:pStyle w:val="Heading1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Canadian CMTC Foundation 2</w:t>
                  </w:r>
                  <w:r w:rsidRPr="009E530D">
                    <w:rPr>
                      <w:vertAlign w:val="superscript"/>
                      <w:lang w:val="en-CA"/>
                    </w:rPr>
                    <w:t>ND</w:t>
                  </w:r>
                  <w:r>
                    <w:rPr>
                      <w:lang w:val="en-CA"/>
                    </w:rPr>
                    <w:t xml:space="preserve"> Annual Conference</w:t>
                  </w:r>
                </w:p>
              </w:txbxContent>
            </v:textbox>
            <w10:wrap anchorx="page" anchory="page"/>
          </v:shape>
        </w:pict>
      </w:r>
      <w:r w:rsidR="00B44828" w:rsidRPr="0011176B">
        <w:pict>
          <v:roundrect id="_x0000_s1028" style="position:absolute;margin-left:63pt;margin-top:126pt;width:333pt;height:138pt;z-index:251655168;visibility:visible;mso-wrap-edited:f;mso-wrap-distance-left:2.88pt;mso-wrap-distance-top:2.88pt;mso-wrap-distance-right:2.88pt;mso-wrap-distance-bottom:2.88pt;mso-position-horizontal-relative:page;mso-position-vertical-relative:page" arcsize=".5" o:regroupid="2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pt;height:11.2pt" o:bullet="t">
        <v:imagedata r:id="rId1" o:title="bullet1"/>
      </v:shape>
    </w:pict>
  </w:numPicBullet>
  <w:numPicBullet w:numPicBulletId="1">
    <w:pict>
      <v:shape id="_x0000_i1057" type="#_x0000_t75" style="width:9.35pt;height:9.35pt" o:bullet="t">
        <v:imagedata r:id="rId2" o:title="bullet2"/>
      </v:shape>
    </w:pict>
  </w:numPicBullet>
  <w:numPicBullet w:numPicBulletId="2">
    <w:pict>
      <v:shape id="_x0000_i1058" type="#_x0000_t75" style="width:9.35pt;height:9.35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9E530D"/>
    <w:rsid w:val="00087E77"/>
    <w:rsid w:val="0011176B"/>
    <w:rsid w:val="002F5063"/>
    <w:rsid w:val="003E6F76"/>
    <w:rsid w:val="00407372"/>
    <w:rsid w:val="00490902"/>
    <w:rsid w:val="0050156B"/>
    <w:rsid w:val="005026F1"/>
    <w:rsid w:val="00506068"/>
    <w:rsid w:val="005926DA"/>
    <w:rsid w:val="006903F6"/>
    <w:rsid w:val="00697273"/>
    <w:rsid w:val="007B4A9B"/>
    <w:rsid w:val="00862922"/>
    <w:rsid w:val="00862C91"/>
    <w:rsid w:val="00875F91"/>
    <w:rsid w:val="00891B8C"/>
    <w:rsid w:val="008C7AF3"/>
    <w:rsid w:val="009B1EB1"/>
    <w:rsid w:val="009E530D"/>
    <w:rsid w:val="00A07CFD"/>
    <w:rsid w:val="00B44828"/>
    <w:rsid w:val="00B5364C"/>
    <w:rsid w:val="00CB77B4"/>
    <w:rsid w:val="00CF3123"/>
    <w:rsid w:val="00D34F88"/>
    <w:rsid w:val="00D478A0"/>
    <w:rsid w:val="00DA22FF"/>
    <w:rsid w:val="00DC4589"/>
    <w:rsid w:val="00E14704"/>
    <w:rsid w:val="00E57029"/>
    <w:rsid w:val="00EC108D"/>
    <w:rsid w:val="00F74B74"/>
    <w:rsid w:val="00FA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eastAsia="en-US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val="en-US" w:eastAsia="en-US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04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05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80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4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ES4</dc:creator>
  <cp:lastModifiedBy>ES4</cp:lastModifiedBy>
  <cp:revision>9</cp:revision>
  <dcterms:created xsi:type="dcterms:W3CDTF">2017-04-05T16:02:00Z</dcterms:created>
  <dcterms:modified xsi:type="dcterms:W3CDTF">2017-04-05T17:02:00Z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